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6243" w14:textId="74ECED09" w:rsidR="002E6DF8" w:rsidRPr="0033385F" w:rsidRDefault="00F52D08" w:rsidP="00D7084B">
      <w:pPr>
        <w:pStyle w:val="Kop2"/>
        <w:rPr>
          <w:color w:val="000000" w:themeColor="text1"/>
          <w:u w:val="single"/>
        </w:rPr>
      </w:pPr>
      <w:proofErr w:type="gramStart"/>
      <w:r w:rsidRPr="0033385F">
        <w:rPr>
          <w:color w:val="000000" w:themeColor="text1"/>
        </w:rPr>
        <w:t>Privacy verklaring</w:t>
      </w:r>
      <w:proofErr w:type="gramEnd"/>
    </w:p>
    <w:p w14:paraId="75FA949A" w14:textId="77777777" w:rsidR="00F52D08" w:rsidRDefault="00F52D08" w:rsidP="00F52D08"/>
    <w:p w14:paraId="2923BD2D" w14:textId="77777777" w:rsidR="00F52D08" w:rsidRDefault="00F52D08" w:rsidP="00F52D08">
      <w:r>
        <w:t>UW PRIVACY</w:t>
      </w:r>
    </w:p>
    <w:p w14:paraId="5B1D2A1C" w14:textId="77777777" w:rsidR="00F52D08" w:rsidRDefault="00F52D08" w:rsidP="00F52D08">
      <w:r>
        <w:t>Voor een goede behandeling is het noodzakelijk dat ik, als uw behandelend homeopaat, een dossier aanleg. Dit is ook een wettelijke plicht opgelegd door de WGBO. Uw dossier bevat aantekeningen over uw gezondheidstoestand en gegevens over de uitgevoerde onderzoeken en behandelingen.</w:t>
      </w:r>
    </w:p>
    <w:p w14:paraId="08E547F2" w14:textId="77777777" w:rsidR="00F52D08" w:rsidRDefault="00F52D08" w:rsidP="00F52D08"/>
    <w:p w14:paraId="5F05C53C" w14:textId="77777777" w:rsidR="00F52D08" w:rsidRDefault="00F52D08" w:rsidP="00F52D08">
      <w:r>
        <w:t>Ook worden in het dossier gegevens opgenomen die voor uw behandeling noodzakelijk zijn en die ik, na uw expliciete toestemming, heb opgevraagd bij een andere zorgverlener bijvoorbeeld bij de huisarts.</w:t>
      </w:r>
    </w:p>
    <w:p w14:paraId="7B6C8315" w14:textId="77777777" w:rsidR="00F52D08" w:rsidRDefault="00F52D08" w:rsidP="00F52D08"/>
    <w:p w14:paraId="0CEDB93D" w14:textId="77777777" w:rsidR="00F52D08" w:rsidRDefault="00F52D08" w:rsidP="00F52D08">
      <w:r>
        <w:t>Wij doen ons best om uw privacy te waarborgen. Dit betekent onder meer dat wij:</w:t>
      </w:r>
    </w:p>
    <w:p w14:paraId="16E80F56" w14:textId="77777777" w:rsidR="00F52D08" w:rsidRDefault="00F52D08" w:rsidP="00F52D08">
      <w:pPr>
        <w:numPr>
          <w:ilvl w:val="0"/>
          <w:numId w:val="4"/>
        </w:numPr>
      </w:pPr>
      <w:proofErr w:type="gramStart"/>
      <w:r>
        <w:t>zorgvuldig</w:t>
      </w:r>
      <w:proofErr w:type="gramEnd"/>
      <w:r>
        <w:t xml:space="preserve"> omgaan met uw persoonlijke en medische gegevens,</w:t>
      </w:r>
    </w:p>
    <w:p w14:paraId="5FA1163B" w14:textId="77777777" w:rsidR="00F52D08" w:rsidRDefault="00F52D08" w:rsidP="00F52D08">
      <w:pPr>
        <w:numPr>
          <w:ilvl w:val="0"/>
          <w:numId w:val="4"/>
        </w:numPr>
      </w:pPr>
      <w:proofErr w:type="gramStart"/>
      <w:r>
        <w:t>er</w:t>
      </w:r>
      <w:proofErr w:type="gramEnd"/>
      <w:r>
        <w:t xml:space="preserve"> voor zorgen dat onbevoegden geen toegang hebben tot uw gegevens</w:t>
      </w:r>
    </w:p>
    <w:p w14:paraId="41DEB3EB" w14:textId="77777777" w:rsidR="00F52D08" w:rsidRDefault="00F52D08" w:rsidP="00F52D08"/>
    <w:p w14:paraId="17A91A16" w14:textId="77777777" w:rsidR="00F52D08" w:rsidRDefault="00F52D08" w:rsidP="00F52D08">
      <w:r>
        <w:t xml:space="preserve">Als uw behandelend homeopaat heb ik als enige toegang tot de gegevens in uw dossier. </w:t>
      </w:r>
    </w:p>
    <w:p w14:paraId="4D5A7E0E" w14:textId="77777777" w:rsidR="00F52D08" w:rsidRDefault="00F52D08" w:rsidP="00F52D08">
      <w:r>
        <w:t>Ik heb een wettelijke geheimhoudingsplicht (beroepsgeheim).</w:t>
      </w:r>
    </w:p>
    <w:p w14:paraId="23A2C48A" w14:textId="77777777" w:rsidR="00F52D08" w:rsidRDefault="00F52D08" w:rsidP="00F52D08"/>
    <w:p w14:paraId="365AB9BA" w14:textId="77777777" w:rsidR="00F52D08" w:rsidRDefault="00F52D08" w:rsidP="00F52D08">
      <w:r>
        <w:t>De gegevens uit uw dossier kunnen ook nog voor de volgende doelen gebruikt worden:</w:t>
      </w:r>
    </w:p>
    <w:p w14:paraId="5193D502" w14:textId="77777777" w:rsidR="00F52D08" w:rsidRDefault="00F52D08" w:rsidP="00F52D08">
      <w:pPr>
        <w:numPr>
          <w:ilvl w:val="0"/>
          <w:numId w:val="6"/>
        </w:numPr>
      </w:pPr>
      <w:r>
        <w:t>Om andere zorgverleners te informeren, bijvoorbeeld als de behandeling is afgerond of bij een verwijzing naar een andere behandelaar.  Dit gebeurt alleen met uw expliciete toestemming.</w:t>
      </w:r>
    </w:p>
    <w:p w14:paraId="2F5F8FA9" w14:textId="77777777" w:rsidR="00F52D08" w:rsidRDefault="00F52D08" w:rsidP="00F52D08">
      <w:pPr>
        <w:numPr>
          <w:ilvl w:val="0"/>
          <w:numId w:val="6"/>
        </w:numPr>
      </w:pPr>
      <w:r>
        <w:t>Voor het gebruik voor waarneming, tijdens mijn afwezigheid.</w:t>
      </w:r>
    </w:p>
    <w:p w14:paraId="00170962" w14:textId="77777777" w:rsidR="00F52D08" w:rsidRDefault="00F52D08" w:rsidP="00F52D08">
      <w:pPr>
        <w:numPr>
          <w:ilvl w:val="0"/>
          <w:numId w:val="6"/>
        </w:numPr>
      </w:pPr>
      <w:proofErr w:type="gramStart"/>
      <w:r>
        <w:t>voor</w:t>
      </w:r>
      <w:proofErr w:type="gramEnd"/>
      <w:r>
        <w:t xml:space="preserve"> het geanonimiseerde gebruik tijdens intercollegiale toetsing.</w:t>
      </w:r>
    </w:p>
    <w:p w14:paraId="0ECFB6EB" w14:textId="77777777" w:rsidR="00F52D08" w:rsidRDefault="00F52D08" w:rsidP="00F52D08">
      <w:pPr>
        <w:numPr>
          <w:ilvl w:val="0"/>
          <w:numId w:val="6"/>
        </w:numPr>
      </w:pPr>
      <w:r>
        <w:t>Een klein deel van de gegevens uit uw dossier wordt gebruikt voor de financiële administratie, zodat ik of mijn administrateur, een factuur kan opstellen.</w:t>
      </w:r>
    </w:p>
    <w:p w14:paraId="51A8FF55" w14:textId="77777777" w:rsidR="00F52D08" w:rsidRDefault="00F52D08" w:rsidP="00F52D08">
      <w:r>
        <w:t>Als ik vanwege een andere reden gebruik wil maken van uw gegevens, dan zal ik u eerst informeren en expliciet uw toestemming vragen.</w:t>
      </w:r>
    </w:p>
    <w:p w14:paraId="5B583C95" w14:textId="77777777" w:rsidR="00F52D08" w:rsidRDefault="00F52D08" w:rsidP="00F52D08"/>
    <w:p w14:paraId="63190C8C" w14:textId="2A33D03E" w:rsidR="00F52D08" w:rsidRDefault="00F52D08" w:rsidP="00F52D08">
      <w:r>
        <w:t>Deze gegevens in het cliëntendossier blijven zoals volgens de wet op de behandelovereenkomst is vereist 20 jaar bewaard.</w:t>
      </w:r>
    </w:p>
    <w:p w14:paraId="530350B1" w14:textId="77777777" w:rsidR="00F52D08" w:rsidRDefault="00F52D08" w:rsidP="00F52D08"/>
    <w:p w14:paraId="413B7D7A" w14:textId="77777777" w:rsidR="00F52D08" w:rsidRDefault="00F52D08" w:rsidP="00F52D08">
      <w:r>
        <w:t>PRIVACY OP DE ZORGNOTA</w:t>
      </w:r>
    </w:p>
    <w:p w14:paraId="22498FBB" w14:textId="77777777" w:rsidR="00F52D08" w:rsidRDefault="00F52D08" w:rsidP="00F52D08">
      <w:r>
        <w:t xml:space="preserve">Op de zorgnota die u ontvangt staan de gegevens die door de zorgverzekeraar gevraagd worden, zodat u deze nota kan declareren bij uw zorgverzekeraar. </w:t>
      </w:r>
    </w:p>
    <w:p w14:paraId="7D3C9008" w14:textId="77777777" w:rsidR="00A977DD" w:rsidRDefault="00644B4D" w:rsidP="00A977DD">
      <w:pPr>
        <w:pStyle w:val="Lijstalinea"/>
        <w:numPr>
          <w:ilvl w:val="0"/>
          <w:numId w:val="8"/>
        </w:numPr>
        <w:ind w:left="709" w:hanging="283"/>
      </w:pPr>
      <w:proofErr w:type="gramStart"/>
      <w:r>
        <w:t>u</w:t>
      </w:r>
      <w:r w:rsidR="00F52D08">
        <w:t>w</w:t>
      </w:r>
      <w:proofErr w:type="gramEnd"/>
      <w:r w:rsidR="00F52D08">
        <w:t xml:space="preserve"> naam, adres en woonplaats </w:t>
      </w:r>
    </w:p>
    <w:p w14:paraId="206E292E" w14:textId="77777777" w:rsidR="00A977DD" w:rsidRDefault="00644B4D" w:rsidP="00A977DD">
      <w:pPr>
        <w:pStyle w:val="Lijstalinea"/>
        <w:numPr>
          <w:ilvl w:val="0"/>
          <w:numId w:val="8"/>
        </w:numPr>
        <w:ind w:left="709" w:hanging="283"/>
      </w:pPr>
      <w:proofErr w:type="gramStart"/>
      <w:r>
        <w:t>uw</w:t>
      </w:r>
      <w:proofErr w:type="gramEnd"/>
      <w:r>
        <w:t xml:space="preserve"> r</w:t>
      </w:r>
      <w:r w:rsidR="00741DE1">
        <w:t xml:space="preserve">elatienummer </w:t>
      </w:r>
    </w:p>
    <w:p w14:paraId="0E5CF92B" w14:textId="77777777" w:rsidR="00A977DD" w:rsidRDefault="00F52D08" w:rsidP="00A977DD">
      <w:pPr>
        <w:pStyle w:val="Lijstalinea"/>
        <w:numPr>
          <w:ilvl w:val="0"/>
          <w:numId w:val="8"/>
        </w:numPr>
        <w:ind w:left="709" w:hanging="283"/>
      </w:pPr>
      <w:proofErr w:type="gramStart"/>
      <w:r>
        <w:t>uw</w:t>
      </w:r>
      <w:proofErr w:type="gramEnd"/>
      <w:r>
        <w:t xml:space="preserve"> geboortedatum</w:t>
      </w:r>
    </w:p>
    <w:p w14:paraId="7AAA2294" w14:textId="77777777" w:rsidR="00A977DD" w:rsidRDefault="00F52D08" w:rsidP="00A977DD">
      <w:pPr>
        <w:pStyle w:val="Lijstalinea"/>
        <w:numPr>
          <w:ilvl w:val="0"/>
          <w:numId w:val="8"/>
        </w:numPr>
        <w:ind w:left="709" w:hanging="283"/>
      </w:pPr>
      <w:proofErr w:type="gramStart"/>
      <w:r>
        <w:t>de</w:t>
      </w:r>
      <w:proofErr w:type="gramEnd"/>
      <w:r>
        <w:t xml:space="preserve"> datum van de behandeling</w:t>
      </w:r>
    </w:p>
    <w:p w14:paraId="491997E9" w14:textId="004A0082" w:rsidR="00A977DD" w:rsidRDefault="00F52D08" w:rsidP="00A977DD">
      <w:pPr>
        <w:pStyle w:val="Lijstalinea"/>
        <w:numPr>
          <w:ilvl w:val="0"/>
          <w:numId w:val="8"/>
        </w:numPr>
        <w:ind w:left="709" w:hanging="283"/>
      </w:pPr>
      <w:proofErr w:type="gramStart"/>
      <w:r>
        <w:t>een</w:t>
      </w:r>
      <w:proofErr w:type="gramEnd"/>
      <w:r>
        <w:t xml:space="preserve"> korte omschrijving van de behandeling, zoals bijvoorbeeld '</w:t>
      </w:r>
      <w:proofErr w:type="spellStart"/>
      <w:r w:rsidR="0033385F">
        <w:t>homeopatisch</w:t>
      </w:r>
      <w:proofErr w:type="spellEnd"/>
      <w:r w:rsidR="0033385F">
        <w:t xml:space="preserve"> </w:t>
      </w:r>
      <w:r>
        <w:t>consult’</w:t>
      </w:r>
    </w:p>
    <w:p w14:paraId="396F8AE8" w14:textId="4BB3BAFF" w:rsidR="00F52D08" w:rsidRDefault="00F52D08" w:rsidP="00A977DD">
      <w:pPr>
        <w:pStyle w:val="Lijstalinea"/>
        <w:numPr>
          <w:ilvl w:val="0"/>
          <w:numId w:val="8"/>
        </w:numPr>
        <w:ind w:left="709" w:hanging="283"/>
      </w:pPr>
      <w:r>
        <w:t>de kosten van het consult</w:t>
      </w:r>
    </w:p>
    <w:sectPr w:rsidR="00F52D0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5225" w14:textId="77777777" w:rsidR="00C82FF2" w:rsidRDefault="00C82FF2" w:rsidP="002E6DF8">
      <w:r>
        <w:separator/>
      </w:r>
    </w:p>
  </w:endnote>
  <w:endnote w:type="continuationSeparator" w:id="0">
    <w:p w14:paraId="2BA777F0" w14:textId="77777777" w:rsidR="00C82FF2" w:rsidRDefault="00C82FF2" w:rsidP="002E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gfa Rotis Sans Serif Light">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696C" w14:textId="77777777" w:rsidR="00B109F7" w:rsidRDefault="00B109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80D7" w14:textId="77777777" w:rsidR="00B109F7" w:rsidRDefault="00B109F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92D2" w14:textId="77777777" w:rsidR="00B109F7" w:rsidRDefault="00B109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F258" w14:textId="77777777" w:rsidR="00C82FF2" w:rsidRDefault="00C82FF2" w:rsidP="002E6DF8">
      <w:r>
        <w:separator/>
      </w:r>
    </w:p>
  </w:footnote>
  <w:footnote w:type="continuationSeparator" w:id="0">
    <w:p w14:paraId="76DB5E03" w14:textId="77777777" w:rsidR="00C82FF2" w:rsidRDefault="00C82FF2" w:rsidP="002E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E461" w14:textId="77777777" w:rsidR="00B109F7" w:rsidRDefault="00B109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3420" w14:textId="00F45016" w:rsidR="002E6DF8" w:rsidRDefault="0033385F">
    <w:pPr>
      <w:pStyle w:val="Koptekst"/>
    </w:pPr>
    <w:r>
      <w:rPr>
        <w:noProof/>
      </w:rPr>
      <w:drawing>
        <wp:inline distT="0" distB="0" distL="0" distR="0" wp14:anchorId="6F64B636" wp14:editId="5464D496">
          <wp:extent cx="4027378" cy="1182370"/>
          <wp:effectExtent l="0" t="0" r="0" b="0"/>
          <wp:docPr id="78723799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237997" name="Afbeelding 787237997"/>
                  <pic:cNvPicPr/>
                </pic:nvPicPr>
                <pic:blipFill>
                  <a:blip r:embed="rId1">
                    <a:extLst>
                      <a:ext uri="{28A0092B-C50C-407E-A947-70E740481C1C}">
                        <a14:useLocalDpi xmlns:a14="http://schemas.microsoft.com/office/drawing/2010/main" val="0"/>
                      </a:ext>
                    </a:extLst>
                  </a:blip>
                  <a:stretch>
                    <a:fillRect/>
                  </a:stretch>
                </pic:blipFill>
                <pic:spPr>
                  <a:xfrm>
                    <a:off x="0" y="0"/>
                    <a:ext cx="4082179" cy="1198459"/>
                  </a:xfrm>
                  <a:prstGeom prst="rect">
                    <a:avLst/>
                  </a:prstGeom>
                </pic:spPr>
              </pic:pic>
            </a:graphicData>
          </a:graphic>
        </wp:inline>
      </w:drawing>
    </w:r>
  </w:p>
  <w:p w14:paraId="63378351" w14:textId="05E71CEF" w:rsidR="002E6DF8" w:rsidRDefault="002E6DF8">
    <w:pPr>
      <w:pStyle w:val="Koptekst"/>
    </w:pPr>
  </w:p>
  <w:p w14:paraId="63B5B681" w14:textId="77777777" w:rsidR="0044185D" w:rsidRDefault="0044185D">
    <w:pPr>
      <w:pStyle w:val="Koptekst"/>
    </w:pPr>
  </w:p>
  <w:p w14:paraId="4D276B46" w14:textId="77777777" w:rsidR="0044185D" w:rsidRDefault="0044185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75BE" w14:textId="77777777" w:rsidR="00B109F7" w:rsidRDefault="00B109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28364D2C"/>
    <w:multiLevelType w:val="hybridMultilevel"/>
    <w:tmpl w:val="912A913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15:restartNumberingAfterBreak="0">
    <w:nsid w:val="2B4C4927"/>
    <w:multiLevelType w:val="hybridMultilevel"/>
    <w:tmpl w:val="B48AA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vertAlign w:val="baseline"/>
      </w:rPr>
    </w:lvl>
  </w:abstractNum>
  <w:abstractNum w:abstractNumId="5" w15:restartNumberingAfterBreak="0">
    <w:nsid w:val="403D18D0"/>
    <w:multiLevelType w:val="hybridMultilevel"/>
    <w:tmpl w:val="16EA60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Times New Roman" w:hAnsi="Symbol"/>
        <w:b w:val="0"/>
        <w:i w:val="0"/>
        <w:caps w:val="0"/>
        <w:smallCaps w:val="0"/>
        <w:strike w:val="0"/>
        <w:dstrike w:val="0"/>
        <w:outline w:val="0"/>
        <w:emboss w:val="0"/>
        <w:imprint w:val="0"/>
        <w:spacing w:val="0"/>
        <w:w w:val="100"/>
        <w:kern w:val="0"/>
        <w:position w:val="0"/>
        <w:sz w:val="20"/>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outline w:val="0"/>
        <w:emboss w:val="0"/>
        <w:imprint w:val="0"/>
        <w:spacing w:val="0"/>
        <w:w w:val="100"/>
        <w:kern w:val="0"/>
        <w:position w:val="0"/>
        <w:sz w:val="20"/>
        <w:vertAlign w:val="baseline"/>
      </w:rPr>
    </w:lvl>
  </w:abstractNum>
  <w:abstractNum w:abstractNumId="7" w15:restartNumberingAfterBreak="0">
    <w:nsid w:val="63BF6132"/>
    <w:multiLevelType w:val="hybridMultilevel"/>
    <w:tmpl w:val="F4FCE714"/>
    <w:numStyleLink w:val="Gemporteerdestijl2"/>
  </w:abstractNum>
  <w:num w:numId="1" w16cid:durableId="1896039204">
    <w:abstractNumId w:val="3"/>
  </w:num>
  <w:num w:numId="2" w16cid:durableId="262805532">
    <w:abstractNumId w:val="5"/>
  </w:num>
  <w:num w:numId="3" w16cid:durableId="234706403">
    <w:abstractNumId w:val="6"/>
  </w:num>
  <w:num w:numId="4" w16cid:durableId="188565552">
    <w:abstractNumId w:val="0"/>
  </w:num>
  <w:num w:numId="5" w16cid:durableId="836307898">
    <w:abstractNumId w:val="1"/>
  </w:num>
  <w:num w:numId="6" w16cid:durableId="1263344824">
    <w:abstractNumId w:val="7"/>
  </w:num>
  <w:num w:numId="7" w16cid:durableId="811411085">
    <w:abstractNumId w:val="4"/>
  </w:num>
  <w:num w:numId="8" w16cid:durableId="633171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isplayBackgroundShape/>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08"/>
    <w:rsid w:val="0006283C"/>
    <w:rsid w:val="000C6060"/>
    <w:rsid w:val="00125AB3"/>
    <w:rsid w:val="001F17AD"/>
    <w:rsid w:val="001F6248"/>
    <w:rsid w:val="002E6DF8"/>
    <w:rsid w:val="003071E1"/>
    <w:rsid w:val="0033385F"/>
    <w:rsid w:val="003D1720"/>
    <w:rsid w:val="00420FAC"/>
    <w:rsid w:val="0044185D"/>
    <w:rsid w:val="004B0905"/>
    <w:rsid w:val="005C6C6E"/>
    <w:rsid w:val="005F0439"/>
    <w:rsid w:val="00644B4D"/>
    <w:rsid w:val="006A52E9"/>
    <w:rsid w:val="006E345B"/>
    <w:rsid w:val="00721D32"/>
    <w:rsid w:val="00741DE1"/>
    <w:rsid w:val="007C6D4B"/>
    <w:rsid w:val="00862AF3"/>
    <w:rsid w:val="008834A1"/>
    <w:rsid w:val="00885382"/>
    <w:rsid w:val="009B3AF4"/>
    <w:rsid w:val="009E365C"/>
    <w:rsid w:val="00A167A0"/>
    <w:rsid w:val="00A977DD"/>
    <w:rsid w:val="00AA4D0E"/>
    <w:rsid w:val="00AF2675"/>
    <w:rsid w:val="00B109F7"/>
    <w:rsid w:val="00B17492"/>
    <w:rsid w:val="00B95BB2"/>
    <w:rsid w:val="00C82FF2"/>
    <w:rsid w:val="00D7084B"/>
    <w:rsid w:val="00DA1A84"/>
    <w:rsid w:val="00E57B21"/>
    <w:rsid w:val="00F15E5F"/>
    <w:rsid w:val="00F52D08"/>
    <w:rsid w:val="00F62312"/>
    <w:rsid w:val="00F74D1A"/>
    <w:rsid w:val="00F76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9ECF"/>
  <w15:chartTrackingRefBased/>
  <w15:docId w15:val="{8C999A1B-55BE-4447-8434-38F62E7C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084B"/>
    <w:pPr>
      <w:spacing w:after="0" w:line="240" w:lineRule="auto"/>
    </w:pPr>
    <w:rPr>
      <w:rFonts w:eastAsiaTheme="minorEastAsia" w:cs="Times New Roman"/>
      <w:szCs w:val="24"/>
      <w:lang w:eastAsia="nl-NL"/>
    </w:rPr>
  </w:style>
  <w:style w:type="paragraph" w:styleId="Kop1">
    <w:name w:val="heading 1"/>
    <w:basedOn w:val="Standaard"/>
    <w:next w:val="Standaard"/>
    <w:link w:val="Kop1Char"/>
    <w:uiPriority w:val="9"/>
    <w:qFormat/>
    <w:rsid w:val="00885382"/>
    <w:pPr>
      <w:keepNext/>
      <w:keepLines/>
      <w:pageBreakBefore/>
      <w:spacing w:before="240"/>
      <w:outlineLvl w:val="0"/>
    </w:pPr>
    <w:rPr>
      <w:rFonts w:asciiTheme="majorHAnsi" w:eastAsiaTheme="majorEastAsia" w:hAnsiTheme="majorHAnsi" w:cstheme="majorBidi"/>
      <w:color w:val="83992A" w:themeColor="accent1"/>
      <w:sz w:val="32"/>
      <w:szCs w:val="32"/>
    </w:rPr>
  </w:style>
  <w:style w:type="paragraph" w:styleId="Kop2">
    <w:name w:val="heading 2"/>
    <w:basedOn w:val="Standaard"/>
    <w:next w:val="Standaard"/>
    <w:link w:val="Kop2Char"/>
    <w:uiPriority w:val="9"/>
    <w:unhideWhenUsed/>
    <w:qFormat/>
    <w:rsid w:val="00420FAC"/>
    <w:pPr>
      <w:keepNext/>
      <w:keepLines/>
      <w:spacing w:before="120" w:after="120"/>
      <w:outlineLvl w:val="1"/>
    </w:pPr>
    <w:rPr>
      <w:rFonts w:asciiTheme="majorHAnsi" w:eastAsiaTheme="majorEastAsia" w:hAnsiTheme="majorHAnsi" w:cstheme="majorBidi"/>
      <w:color w:val="83992A" w:themeColor="accent1"/>
      <w:sz w:val="26"/>
      <w:szCs w:val="26"/>
    </w:rPr>
  </w:style>
  <w:style w:type="paragraph" w:styleId="Kop3">
    <w:name w:val="heading 3"/>
    <w:basedOn w:val="Standaard"/>
    <w:next w:val="Standaard"/>
    <w:link w:val="Kop3Char"/>
    <w:uiPriority w:val="9"/>
    <w:unhideWhenUsed/>
    <w:qFormat/>
    <w:rsid w:val="00420FAC"/>
    <w:pPr>
      <w:keepNext/>
      <w:keepLines/>
      <w:spacing w:before="120"/>
      <w:outlineLvl w:val="2"/>
    </w:pPr>
    <w:rPr>
      <w:rFonts w:asciiTheme="majorHAnsi" w:eastAsiaTheme="majorEastAsia" w:hAnsiTheme="majorHAnsi" w:cstheme="majorBidi"/>
      <w:color w:val="A23C33" w:themeColor="accent4"/>
    </w:rPr>
  </w:style>
  <w:style w:type="paragraph" w:styleId="Kop4">
    <w:name w:val="heading 4"/>
    <w:basedOn w:val="Standaard"/>
    <w:next w:val="Standaard"/>
    <w:link w:val="Kop4Char"/>
    <w:uiPriority w:val="9"/>
    <w:unhideWhenUsed/>
    <w:qFormat/>
    <w:rsid w:val="00125AB3"/>
    <w:pPr>
      <w:keepNext/>
      <w:keepLines/>
      <w:spacing w:before="40"/>
      <w:outlineLvl w:val="3"/>
    </w:pPr>
    <w:rPr>
      <w:rFonts w:asciiTheme="majorHAnsi" w:eastAsiaTheme="majorEastAsia" w:hAnsiTheme="majorHAnsi" w:cstheme="majorBidi"/>
      <w:i/>
      <w:iCs/>
      <w:color w:val="A23C33" w:themeColor="accent4"/>
    </w:rPr>
  </w:style>
  <w:style w:type="paragraph" w:styleId="Kop5">
    <w:name w:val="heading 5"/>
    <w:basedOn w:val="Standaard"/>
    <w:next w:val="Standaard"/>
    <w:link w:val="Kop5Char"/>
    <w:uiPriority w:val="9"/>
    <w:unhideWhenUsed/>
    <w:qFormat/>
    <w:rsid w:val="00AF2675"/>
    <w:pPr>
      <w:keepNext/>
      <w:keepLines/>
      <w:spacing w:before="40"/>
      <w:outlineLvl w:val="4"/>
    </w:pPr>
    <w:rPr>
      <w:rFonts w:asciiTheme="majorHAnsi" w:eastAsiaTheme="majorEastAsia" w:hAnsiTheme="majorHAnsi" w:cstheme="majorBidi"/>
      <w:color w:val="61721F"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5382"/>
    <w:rPr>
      <w:rFonts w:asciiTheme="majorHAnsi" w:eastAsiaTheme="majorEastAsia" w:hAnsiTheme="majorHAnsi" w:cstheme="majorBidi"/>
      <w:color w:val="83992A" w:themeColor="accent1"/>
      <w:sz w:val="32"/>
      <w:szCs w:val="32"/>
      <w:lang w:eastAsia="nl-NL"/>
    </w:rPr>
  </w:style>
  <w:style w:type="character" w:customStyle="1" w:styleId="Kop2Char">
    <w:name w:val="Kop 2 Char"/>
    <w:basedOn w:val="Standaardalinea-lettertype"/>
    <w:link w:val="Kop2"/>
    <w:uiPriority w:val="9"/>
    <w:rsid w:val="00420FAC"/>
    <w:rPr>
      <w:rFonts w:asciiTheme="majorHAnsi" w:eastAsiaTheme="majorEastAsia" w:hAnsiTheme="majorHAnsi" w:cstheme="majorBidi"/>
      <w:color w:val="83992A" w:themeColor="accent1"/>
      <w:sz w:val="26"/>
      <w:szCs w:val="26"/>
    </w:rPr>
  </w:style>
  <w:style w:type="character" w:customStyle="1" w:styleId="Kop3Char">
    <w:name w:val="Kop 3 Char"/>
    <w:basedOn w:val="Standaardalinea-lettertype"/>
    <w:link w:val="Kop3"/>
    <w:uiPriority w:val="9"/>
    <w:rsid w:val="00420FAC"/>
    <w:rPr>
      <w:rFonts w:asciiTheme="majorHAnsi" w:eastAsiaTheme="majorEastAsia" w:hAnsiTheme="majorHAnsi" w:cstheme="majorBidi"/>
      <w:color w:val="A23C33" w:themeColor="accent4"/>
      <w:szCs w:val="24"/>
    </w:rPr>
  </w:style>
  <w:style w:type="character" w:customStyle="1" w:styleId="Kop4Char">
    <w:name w:val="Kop 4 Char"/>
    <w:basedOn w:val="Standaardalinea-lettertype"/>
    <w:link w:val="Kop4"/>
    <w:uiPriority w:val="9"/>
    <w:rsid w:val="00125AB3"/>
    <w:rPr>
      <w:rFonts w:asciiTheme="majorHAnsi" w:eastAsiaTheme="majorEastAsia" w:hAnsiTheme="majorHAnsi" w:cstheme="majorBidi"/>
      <w:i/>
      <w:iCs/>
      <w:color w:val="A23C33" w:themeColor="accent4"/>
      <w:sz w:val="20"/>
    </w:rPr>
  </w:style>
  <w:style w:type="paragraph" w:styleId="Koptekst">
    <w:name w:val="header"/>
    <w:basedOn w:val="Standaard"/>
    <w:link w:val="KoptekstChar"/>
    <w:uiPriority w:val="99"/>
    <w:unhideWhenUsed/>
    <w:rsid w:val="002E6DF8"/>
    <w:pPr>
      <w:tabs>
        <w:tab w:val="center" w:pos="4536"/>
        <w:tab w:val="right" w:pos="9072"/>
      </w:tabs>
    </w:pPr>
  </w:style>
  <w:style w:type="character" w:customStyle="1" w:styleId="KoptekstChar">
    <w:name w:val="Koptekst Char"/>
    <w:basedOn w:val="Standaardalinea-lettertype"/>
    <w:link w:val="Koptekst"/>
    <w:uiPriority w:val="99"/>
    <w:rsid w:val="002E6DF8"/>
    <w:rPr>
      <w:rFonts w:ascii="Agfa Rotis Sans Serif Light" w:eastAsiaTheme="minorEastAsia" w:hAnsi="Agfa Rotis Sans Serif Light" w:cs="Times New Roman"/>
      <w:szCs w:val="24"/>
      <w:lang w:eastAsia="nl-NL"/>
    </w:rPr>
  </w:style>
  <w:style w:type="paragraph" w:styleId="Voettekst">
    <w:name w:val="footer"/>
    <w:basedOn w:val="Standaard"/>
    <w:link w:val="VoettekstChar"/>
    <w:uiPriority w:val="99"/>
    <w:unhideWhenUsed/>
    <w:rsid w:val="002E6DF8"/>
    <w:pPr>
      <w:tabs>
        <w:tab w:val="center" w:pos="4536"/>
        <w:tab w:val="right" w:pos="9072"/>
      </w:tabs>
    </w:pPr>
  </w:style>
  <w:style w:type="character" w:customStyle="1" w:styleId="VoettekstChar">
    <w:name w:val="Voettekst Char"/>
    <w:basedOn w:val="Standaardalinea-lettertype"/>
    <w:link w:val="Voettekst"/>
    <w:uiPriority w:val="99"/>
    <w:rsid w:val="002E6DF8"/>
    <w:rPr>
      <w:rFonts w:ascii="Agfa Rotis Sans Serif Light" w:eastAsiaTheme="minorEastAsia" w:hAnsi="Agfa Rotis Sans Serif Light" w:cs="Times New Roman"/>
      <w:szCs w:val="24"/>
      <w:lang w:eastAsia="nl-NL"/>
    </w:rPr>
  </w:style>
  <w:style w:type="table" w:styleId="Tabelraster">
    <w:name w:val="Table Grid"/>
    <w:basedOn w:val="Standaardtabel"/>
    <w:uiPriority w:val="39"/>
    <w:rsid w:val="002E6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2E6D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B17492"/>
    <w:pPr>
      <w:ind w:left="720"/>
      <w:contextualSpacing/>
    </w:pPr>
  </w:style>
  <w:style w:type="character" w:customStyle="1" w:styleId="Kop5Char">
    <w:name w:val="Kop 5 Char"/>
    <w:basedOn w:val="Standaardalinea-lettertype"/>
    <w:link w:val="Kop5"/>
    <w:uiPriority w:val="9"/>
    <w:rsid w:val="00AF2675"/>
    <w:rPr>
      <w:rFonts w:asciiTheme="majorHAnsi" w:eastAsiaTheme="majorEastAsia" w:hAnsiTheme="majorHAnsi" w:cstheme="majorBidi"/>
      <w:color w:val="61721F" w:themeColor="accent1" w:themeShade="BF"/>
      <w:szCs w:val="24"/>
      <w:lang w:eastAsia="nl-NL"/>
    </w:rPr>
  </w:style>
  <w:style w:type="numbering" w:customStyle="1" w:styleId="Gemporteerdestijl2">
    <w:name w:val="Geïmporteerde stijl 2"/>
    <w:rsid w:val="00F52D08"/>
    <w:pPr>
      <w:numPr>
        <w:numId w:val="5"/>
      </w:numPr>
    </w:pPr>
  </w:style>
  <w:style w:type="numbering" w:customStyle="1" w:styleId="Gemporteerdestijl1">
    <w:name w:val="Geïmporteerde stijl 1"/>
    <w:rsid w:val="00F52D0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Documents\Aangepaste%20Office-sjablonen\NVKH\NVKH%20papier-met-logo.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sch">
  <a:themeElements>
    <a:clrScheme name="Organisch">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rganisch">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84E41CE564A4A88AB88D54C41DD60" ma:contentTypeVersion="10" ma:contentTypeDescription="Een nieuw document maken." ma:contentTypeScope="" ma:versionID="2570bc3219fc2bcda2c249c0853802bd">
  <xsd:schema xmlns:xsd="http://www.w3.org/2001/XMLSchema" xmlns:xs="http://www.w3.org/2001/XMLSchema" xmlns:p="http://schemas.microsoft.com/office/2006/metadata/properties" xmlns:ns2="45787446-992a-44ae-b5b8-b670060e3913" targetNamespace="http://schemas.microsoft.com/office/2006/metadata/properties" ma:root="true" ma:fieldsID="8af247664d384bf5a35e56df38fe4719" ns2:_="">
    <xsd:import namespace="45787446-992a-44ae-b5b8-b670060e39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87446-992a-44ae-b5b8-b670060e3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B39C5-6B84-4709-A7EE-5B68943F90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093012-608D-4316-B5AB-D2E3279F1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87446-992a-44ae-b5b8-b670060e3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28961-484F-4EDD-8555-B6570CCB0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C:\Users\Caro\Documents\Aangepaste Office-sjablonen\NVKH\NVKH papier-met-logo.dotx</Template>
  <TotalTime>12</TotalTime>
  <Pages>1</Pages>
  <Words>316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Kars MSc</dc:creator>
  <cp:keywords/>
  <dc:description/>
  <cp:lastModifiedBy>Monique Koenders praktijk voor Klassieke Homeopathie</cp:lastModifiedBy>
  <cp:revision>3</cp:revision>
  <dcterms:created xsi:type="dcterms:W3CDTF">2023-10-15T12:36:00Z</dcterms:created>
  <dcterms:modified xsi:type="dcterms:W3CDTF">2023-10-15T12:47:00Z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0x01010088C84E41CE564A4A88AB88D54C41DD60</vt:lpwstr>
  </property>
</Properties>
</file>